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6F" w:rsidRDefault="00D95C10" w:rsidP="001E4C6F">
      <w:pPr>
        <w:spacing w:before="240" w:line="480" w:lineRule="auto"/>
        <w:jc w:val="center"/>
        <w:rPr>
          <w:sz w:val="28"/>
          <w:szCs w:val="28"/>
          <w:u w:val="single"/>
        </w:rPr>
      </w:pPr>
      <w:bookmarkStart w:id="0" w:name="_GoBack"/>
      <w:r>
        <w:rPr>
          <w:sz w:val="28"/>
          <w:szCs w:val="28"/>
          <w:u w:val="single"/>
        </w:rPr>
        <w:t>ATELIERS PEDAGOGIQUES DU 02 AU 05 JUILLET</w:t>
      </w:r>
      <w:r w:rsidR="001E4C6F">
        <w:rPr>
          <w:sz w:val="28"/>
          <w:szCs w:val="28"/>
          <w:u w:val="single"/>
        </w:rPr>
        <w:t> :</w:t>
      </w:r>
    </w:p>
    <w:p w:rsidR="001E4C6F" w:rsidRDefault="001E4C6F" w:rsidP="001E4C6F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Pour les élèves de 6°, 5°, et 4° : ateliers proposés sur la semaine du 02 au 05 juillet. </w:t>
      </w:r>
    </w:p>
    <w:p w:rsidR="001E4C6F" w:rsidRDefault="001E4C6F" w:rsidP="001E4C6F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Merci de vous inscrire à la vie scolaire. </w:t>
      </w:r>
    </w:p>
    <w:tbl>
      <w:tblPr>
        <w:tblStyle w:val="Grilledutableau"/>
        <w:tblW w:w="9526" w:type="dxa"/>
        <w:tblInd w:w="-459" w:type="dxa"/>
        <w:tblLook w:val="04A0" w:firstRow="1" w:lastRow="0" w:firstColumn="1" w:lastColumn="0" w:noHBand="0" w:noVBand="1"/>
      </w:tblPr>
      <w:tblGrid>
        <w:gridCol w:w="1060"/>
        <w:gridCol w:w="1769"/>
        <w:gridCol w:w="3862"/>
        <w:gridCol w:w="2835"/>
      </w:tblGrid>
      <w:tr w:rsidR="001E4C6F" w:rsidTr="001E4C6F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6F" w:rsidRDefault="001E4C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6F" w:rsidRDefault="001E4C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Horaires</w:t>
            </w:r>
          </w:p>
          <w:p w:rsidR="001E4C6F" w:rsidRDefault="001E4C6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6F" w:rsidRDefault="001E4C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Intervenant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6F" w:rsidRDefault="001E4C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Intitulé de l’atelier</w:t>
            </w:r>
          </w:p>
        </w:tc>
      </w:tr>
      <w:tr w:rsidR="001E4C6F" w:rsidTr="001E4C6F">
        <w:trPr>
          <w:trHeight w:val="39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6F" w:rsidRDefault="001E4C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6F" w:rsidRDefault="001E4C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08h30 11h30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6F" w:rsidRDefault="001E4C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MME DECHAMPS</w:t>
            </w:r>
          </w:p>
          <w:p w:rsidR="001E4C6F" w:rsidRDefault="001E4C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LOGRADA </w:t>
            </w:r>
          </w:p>
          <w:p w:rsidR="001E4C6F" w:rsidRDefault="001E4C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NOEL</w:t>
            </w:r>
          </w:p>
          <w:p w:rsidR="001E4C6F" w:rsidRDefault="001E4C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SOUMARE</w:t>
            </w:r>
          </w:p>
          <w:p w:rsidR="001E4C6F" w:rsidRDefault="001E4C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MME SRONECK</w:t>
            </w:r>
          </w:p>
          <w:p w:rsidR="001E4C6F" w:rsidRDefault="001E4C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MME KUBIAK/ MME BEAUCHAMP</w:t>
            </w:r>
          </w:p>
          <w:p w:rsidR="001E4C6F" w:rsidRDefault="001E4C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MME BADAOUI/ MME DESRUES/ M BELARBI</w:t>
            </w:r>
          </w:p>
          <w:p w:rsidR="001E4C6F" w:rsidRDefault="001E4C6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6F" w:rsidRDefault="002930F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SVT</w:t>
            </w:r>
          </w:p>
          <w:p w:rsidR="001E4C6F" w:rsidRDefault="002930F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Histoire Géographie</w:t>
            </w:r>
          </w:p>
          <w:p w:rsidR="002930FB" w:rsidRDefault="002930F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Mathématiques</w:t>
            </w:r>
          </w:p>
          <w:p w:rsidR="001E4C6F" w:rsidRDefault="002930F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Français</w:t>
            </w:r>
          </w:p>
          <w:p w:rsidR="002930FB" w:rsidRDefault="002930FB" w:rsidP="002930F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Histoire Géographie</w:t>
            </w:r>
          </w:p>
          <w:p w:rsidR="001E4C6F" w:rsidRDefault="001E4C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RELAXATION / RESPIRATION</w:t>
            </w:r>
          </w:p>
          <w:p w:rsidR="001E4C6F" w:rsidRDefault="001E4C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JEUX DE SOCIETE</w:t>
            </w:r>
          </w:p>
        </w:tc>
      </w:tr>
      <w:tr w:rsidR="001E4C6F" w:rsidTr="001E4C6F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6F" w:rsidRDefault="001E4C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6F" w:rsidRDefault="001E4C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08h30 11h30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6F" w:rsidRDefault="001E4C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MME AIT BELKACEM</w:t>
            </w:r>
          </w:p>
          <w:p w:rsidR="001E4C6F" w:rsidRDefault="001E4C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LE BORGNE </w:t>
            </w:r>
          </w:p>
          <w:p w:rsidR="001E4C6F" w:rsidRDefault="001E4C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MME LEMONNIER</w:t>
            </w:r>
          </w:p>
          <w:p w:rsidR="001E4C6F" w:rsidRDefault="001E4C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LOGRADA </w:t>
            </w:r>
          </w:p>
          <w:p w:rsidR="001E4C6F" w:rsidRDefault="001E4C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NOEL</w:t>
            </w:r>
          </w:p>
          <w:p w:rsidR="001E4C6F" w:rsidRDefault="001E4C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MME PIBAULT</w:t>
            </w:r>
          </w:p>
          <w:p w:rsidR="001E4C6F" w:rsidRDefault="001E4C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MME PIJULET </w:t>
            </w:r>
          </w:p>
          <w:p w:rsidR="001E4C6F" w:rsidRDefault="001E4C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MME SMART</w:t>
            </w:r>
          </w:p>
          <w:p w:rsidR="001E4C6F" w:rsidRDefault="001E4C6F">
            <w:pPr>
              <w:spacing w:line="240" w:lineRule="auto"/>
              <w:rPr>
                <w:sz w:val="20"/>
                <w:szCs w:val="20"/>
              </w:rPr>
            </w:pPr>
          </w:p>
          <w:p w:rsidR="001E4C6F" w:rsidRDefault="001E4C6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6F" w:rsidRDefault="002930F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Physique Chimie</w:t>
            </w:r>
          </w:p>
          <w:p w:rsidR="002930FB" w:rsidRDefault="002930F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Anglais</w:t>
            </w:r>
          </w:p>
          <w:p w:rsidR="002930FB" w:rsidRDefault="002930F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Arts plastiques</w:t>
            </w:r>
          </w:p>
          <w:p w:rsidR="002930FB" w:rsidRDefault="002930FB" w:rsidP="002930F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Histoire Géographie</w:t>
            </w:r>
          </w:p>
          <w:p w:rsidR="002930FB" w:rsidRDefault="002930FB" w:rsidP="002930F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Mathématiques</w:t>
            </w:r>
          </w:p>
          <w:p w:rsidR="002930FB" w:rsidRDefault="002930F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Espagnol</w:t>
            </w:r>
          </w:p>
          <w:p w:rsidR="002930FB" w:rsidRDefault="002930F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Anglais</w:t>
            </w:r>
          </w:p>
          <w:p w:rsidR="002930FB" w:rsidRDefault="002930F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Anglais</w:t>
            </w:r>
          </w:p>
        </w:tc>
      </w:tr>
      <w:tr w:rsidR="001E4C6F" w:rsidTr="001E4C6F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6F" w:rsidRDefault="001E4C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6F" w:rsidRDefault="001E4C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08h30 11h30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6F" w:rsidRDefault="001E4C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MME DECHAMPS</w:t>
            </w:r>
          </w:p>
          <w:p w:rsidR="001E4C6F" w:rsidRDefault="001E4C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LE BORGNE</w:t>
            </w:r>
          </w:p>
          <w:p w:rsidR="001E4C6F" w:rsidRDefault="001E4C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LOGRADA </w:t>
            </w:r>
          </w:p>
          <w:p w:rsidR="001E4C6F" w:rsidRDefault="001E4C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MME PIRLOT </w:t>
            </w:r>
          </w:p>
          <w:p w:rsidR="001E4C6F" w:rsidRDefault="001E4C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NOEL </w:t>
            </w:r>
          </w:p>
          <w:p w:rsidR="001E4C6F" w:rsidRDefault="001E4C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MME WEISS /M BELARBI </w:t>
            </w:r>
          </w:p>
          <w:p w:rsidR="001E4C6F" w:rsidRDefault="001E4C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MME DESRUES / MME BEAUCHAMP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FB" w:rsidRDefault="002930FB" w:rsidP="002930F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SVT</w:t>
            </w:r>
          </w:p>
          <w:p w:rsidR="001E4C6F" w:rsidRDefault="002930F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Anglais</w:t>
            </w:r>
          </w:p>
          <w:p w:rsidR="002930FB" w:rsidRDefault="002930FB" w:rsidP="002930F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Histoire Géographie</w:t>
            </w:r>
          </w:p>
          <w:p w:rsidR="001E4C6F" w:rsidRDefault="002930F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Aérobic</w:t>
            </w:r>
          </w:p>
          <w:p w:rsidR="002930FB" w:rsidRDefault="002930F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Mathématiques</w:t>
            </w:r>
          </w:p>
          <w:p w:rsidR="001E4C6F" w:rsidRDefault="001E4C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MANDALAS</w:t>
            </w:r>
          </w:p>
          <w:p w:rsidR="001E4C6F" w:rsidRDefault="001E4C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RELAXATION / RESPIRATION</w:t>
            </w:r>
          </w:p>
        </w:tc>
      </w:tr>
      <w:tr w:rsidR="001E4C6F" w:rsidTr="001E4C6F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6F" w:rsidRDefault="001E4C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6F" w:rsidRDefault="001E4C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08h30 11h30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6F" w:rsidRDefault="001E4C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LOGRADA</w:t>
            </w:r>
          </w:p>
          <w:p w:rsidR="001E4C6F" w:rsidRDefault="001E4C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NOEL</w:t>
            </w:r>
          </w:p>
          <w:p w:rsidR="001E4C6F" w:rsidRDefault="001E4C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SOUMARE</w:t>
            </w:r>
          </w:p>
          <w:p w:rsidR="001E4C6F" w:rsidRDefault="001E4C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MME SRONEK</w:t>
            </w:r>
          </w:p>
          <w:p w:rsidR="001E4C6F" w:rsidRDefault="001E4C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LE BORGNE</w:t>
            </w:r>
          </w:p>
          <w:p w:rsidR="001E4C6F" w:rsidRDefault="001E4C6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FB" w:rsidRDefault="002930FB" w:rsidP="002930F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Histoire Géographie</w:t>
            </w:r>
          </w:p>
          <w:p w:rsidR="002930FB" w:rsidRDefault="002930FB" w:rsidP="002930F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Mathématiques</w:t>
            </w:r>
          </w:p>
          <w:p w:rsidR="002930FB" w:rsidRDefault="002930FB" w:rsidP="002930F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Français</w:t>
            </w:r>
          </w:p>
          <w:p w:rsidR="002930FB" w:rsidRDefault="002930FB" w:rsidP="002930F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Histoire Géographie</w:t>
            </w:r>
          </w:p>
          <w:p w:rsidR="002930FB" w:rsidRDefault="002930F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Anglais</w:t>
            </w:r>
          </w:p>
        </w:tc>
      </w:tr>
    </w:tbl>
    <w:p w:rsidR="001E4C6F" w:rsidRDefault="001E4C6F" w:rsidP="001E4C6F">
      <w:pPr>
        <w:rPr>
          <w:sz w:val="20"/>
          <w:szCs w:val="20"/>
        </w:rPr>
      </w:pPr>
    </w:p>
    <w:bookmarkEnd w:id="0"/>
    <w:p w:rsidR="00A761DD" w:rsidRDefault="00F52EF3"/>
    <w:sectPr w:rsidR="00A76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77"/>
    <w:rsid w:val="001E4C6F"/>
    <w:rsid w:val="002930FB"/>
    <w:rsid w:val="003355EB"/>
    <w:rsid w:val="004066BE"/>
    <w:rsid w:val="00416DC0"/>
    <w:rsid w:val="00750C77"/>
    <w:rsid w:val="00D95C10"/>
    <w:rsid w:val="00F5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C6F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E4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3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0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C6F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E4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3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91FBAF97</Template>
  <TotalTime>2</TotalTime>
  <Pages>1</Pages>
  <Words>160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cpe1</dc:creator>
  <cp:lastModifiedBy>Loic Mansencal</cp:lastModifiedBy>
  <cp:revision>2</cp:revision>
  <cp:lastPrinted>2018-06-22T08:41:00Z</cp:lastPrinted>
  <dcterms:created xsi:type="dcterms:W3CDTF">2018-06-29T12:09:00Z</dcterms:created>
  <dcterms:modified xsi:type="dcterms:W3CDTF">2018-06-29T12:09:00Z</dcterms:modified>
</cp:coreProperties>
</file>